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7D" w:rsidRDefault="00DD369E" w:rsidP="00DD369E">
      <w:pPr>
        <w:pStyle w:val="Heading1"/>
        <w:rPr>
          <w:rtl/>
        </w:rPr>
      </w:pPr>
      <w:r>
        <w:rPr>
          <w:rFonts w:hint="cs"/>
          <w:rtl/>
        </w:rPr>
        <w:t>عنوان اصلی مقاله را اینجا بنویسید</w:t>
      </w:r>
    </w:p>
    <w:p w:rsidR="00DD369E" w:rsidRDefault="00DD369E" w:rsidP="00DD369E">
      <w:pPr>
        <w:pStyle w:val="Heading2"/>
        <w:rPr>
          <w:rtl/>
        </w:rPr>
      </w:pPr>
      <w:r>
        <w:rPr>
          <w:rFonts w:hint="cs"/>
          <w:rtl/>
        </w:rPr>
        <w:t>عنوان دوم مقاله را اینجا یادداشت کنید</w:t>
      </w:r>
    </w:p>
    <w:p w:rsidR="00DD369E" w:rsidRDefault="00DD369E" w:rsidP="00DD369E">
      <w:pPr>
        <w:pStyle w:val="Heading2"/>
        <w:rPr>
          <w:rtl/>
        </w:rPr>
      </w:pPr>
      <w:r>
        <w:rPr>
          <w:rFonts w:hint="cs"/>
          <w:rtl/>
        </w:rPr>
        <w:t>نام خود را اینجا بنویسید</w:t>
      </w:r>
      <w:r w:rsidR="00C92A72">
        <w:rPr>
          <w:rFonts w:hint="cs"/>
          <w:rtl/>
        </w:rPr>
        <w:t xml:space="preserve"> و اگر نویسنده مسئول مقاله هستید در مقابل نام خود ثبت کنید: (نویسنده مسئول)</w:t>
      </w:r>
      <w:r>
        <w:rPr>
          <w:rStyle w:val="FootnoteReference"/>
          <w:rtl/>
        </w:rPr>
        <w:footnoteReference w:id="1"/>
      </w:r>
    </w:p>
    <w:p w:rsidR="00C92A72" w:rsidRPr="00C92A72" w:rsidRDefault="00C92A72" w:rsidP="00C92A72">
      <w:pPr>
        <w:pStyle w:val="Heading9"/>
        <w:rPr>
          <w:rtl/>
        </w:rPr>
      </w:pPr>
      <w:r>
        <w:rPr>
          <w:rFonts w:hint="cs"/>
          <w:rtl/>
        </w:rPr>
        <w:t>نام خود را به انگلیسی در اینجا بنویسید</w:t>
      </w:r>
    </w:p>
    <w:p w:rsidR="00DD369E" w:rsidRDefault="00DD369E" w:rsidP="00DD369E">
      <w:pPr>
        <w:pStyle w:val="Heading8"/>
        <w:rPr>
          <w:rtl/>
        </w:rPr>
      </w:pPr>
      <w:r>
        <w:rPr>
          <w:rFonts w:hint="cs"/>
          <w:rtl/>
        </w:rPr>
        <w:t>چکیده</w:t>
      </w:r>
    </w:p>
    <w:p w:rsidR="00DD369E" w:rsidRDefault="008C1F72" w:rsidP="00DD369E">
      <w:pPr>
        <w:pStyle w:val="abstract"/>
        <w:rPr>
          <w:rtl/>
        </w:rPr>
      </w:pPr>
      <w:r>
        <w:rPr>
          <w:rFonts w:hint="cs"/>
          <w:rtl/>
        </w:rPr>
        <w:t>چکیده بین 100 تا 150 کلمه باید باشد.</w:t>
      </w:r>
    </w:p>
    <w:p w:rsidR="00DD369E" w:rsidRDefault="00DD369E" w:rsidP="00DD369E">
      <w:pPr>
        <w:pStyle w:val="Heading8"/>
        <w:rPr>
          <w:rtl/>
        </w:rPr>
      </w:pPr>
      <w:r>
        <w:rPr>
          <w:rFonts w:hint="cs"/>
          <w:rtl/>
        </w:rPr>
        <w:t>کلیدواژه</w:t>
      </w:r>
    </w:p>
    <w:p w:rsidR="00DD369E" w:rsidRDefault="008C1F72" w:rsidP="00DD369E">
      <w:pPr>
        <w:pStyle w:val="abstract"/>
        <w:rPr>
          <w:rtl/>
        </w:rPr>
      </w:pPr>
      <w:r>
        <w:rPr>
          <w:rFonts w:hint="cs"/>
          <w:rtl/>
        </w:rPr>
        <w:t>بین 5 تا 7 کلمه کلیدی.</w:t>
      </w:r>
    </w:p>
    <w:p w:rsidR="008C1F72" w:rsidRDefault="008C1F72" w:rsidP="00DD369E">
      <w:pPr>
        <w:rPr>
          <w:rtl/>
        </w:rPr>
      </w:pPr>
    </w:p>
    <w:p w:rsidR="008C1F72" w:rsidRDefault="008C1F72" w:rsidP="00DD369E">
      <w:pPr>
        <w:rPr>
          <w:rtl/>
        </w:rPr>
        <w:sectPr w:rsidR="008C1F72" w:rsidSect="003D3F3F">
          <w:headerReference w:type="default" r:id="rId8"/>
          <w:pgSz w:w="11906" w:h="16838" w:code="9"/>
          <w:pgMar w:top="3487" w:right="3119" w:bottom="3487" w:left="3119" w:header="4054" w:footer="4054" w:gutter="0"/>
          <w:cols w:space="708"/>
          <w:titlePg/>
          <w:bidi/>
          <w:rtlGutter/>
          <w:docGrid w:linePitch="360"/>
        </w:sectPr>
      </w:pPr>
    </w:p>
    <w:p w:rsidR="00DD369E" w:rsidRDefault="005B5129" w:rsidP="00DD369E">
      <w:pPr>
        <w:pStyle w:val="Heading3"/>
        <w:rPr>
          <w:rtl/>
        </w:rPr>
      </w:pPr>
      <w:r>
        <w:rPr>
          <w:rFonts w:hint="cs"/>
          <w:rtl/>
        </w:rPr>
        <w:lastRenderedPageBreak/>
        <w:t>معرفی اثر</w:t>
      </w:r>
    </w:p>
    <w:p w:rsidR="00DD369E" w:rsidRDefault="00DD369E" w:rsidP="00DD369E">
      <w:pPr>
        <w:pStyle w:val="BlockText"/>
        <w:rPr>
          <w:rtl/>
        </w:rPr>
      </w:pPr>
      <w:r>
        <w:rPr>
          <w:rFonts w:hint="cs"/>
          <w:rtl/>
        </w:rPr>
        <w:t xml:space="preserve">اطلاعات کتاب مورد نقد را این طور بنویسید: نام خانوادگی، نام کوچک. نام کتاب. نام مترجم یا مصحح. شهر محل نشر: نام انتشارات، سال نشر. </w:t>
      </w:r>
    </w:p>
    <w:p w:rsidR="00DD369E" w:rsidRDefault="00DD369E" w:rsidP="00DD369E">
      <w:pPr>
        <w:pStyle w:val="BlockText"/>
        <w:rPr>
          <w:rtl/>
        </w:rPr>
      </w:pPr>
      <w:r>
        <w:rPr>
          <w:rFonts w:hint="cs"/>
          <w:rtl/>
        </w:rPr>
        <w:t>مشخصات نشر: قطع وزیری/ رقعی/ پالتویی/ رحلی. مصور. تعداد صفحه</w:t>
      </w:r>
    </w:p>
    <w:p w:rsidR="00DD369E" w:rsidRDefault="00DD369E" w:rsidP="00DD369E">
      <w:pPr>
        <w:pStyle w:val="BlockText"/>
        <w:rPr>
          <w:rtl/>
        </w:rPr>
      </w:pPr>
      <w:r>
        <w:rPr>
          <w:rFonts w:hint="cs"/>
          <w:rtl/>
        </w:rPr>
        <w:t xml:space="preserve">شابک: </w:t>
      </w:r>
    </w:p>
    <w:p w:rsidR="003D3F3F" w:rsidRDefault="003D3F3F" w:rsidP="005B5129">
      <w:pPr>
        <w:pStyle w:val="Heading4"/>
        <w:rPr>
          <w:rtl/>
        </w:rPr>
        <w:sectPr w:rsidR="003D3F3F" w:rsidSect="003D3F3F">
          <w:pgSz w:w="11906" w:h="16838" w:code="9"/>
          <w:pgMar w:top="3487" w:right="3119" w:bottom="3487" w:left="3119" w:header="4054" w:footer="4054" w:gutter="0"/>
          <w:cols w:space="708"/>
          <w:titlePg/>
          <w:bidi/>
          <w:rtlGutter/>
          <w:docGrid w:linePitch="360"/>
        </w:sectPr>
      </w:pPr>
    </w:p>
    <w:p w:rsidR="005B5129" w:rsidRDefault="005B5129" w:rsidP="003D3F3F">
      <w:pPr>
        <w:pStyle w:val="Heading3"/>
        <w:rPr>
          <w:rtl/>
        </w:rPr>
      </w:pPr>
      <w:r>
        <w:rPr>
          <w:rFonts w:hint="cs"/>
          <w:rtl/>
        </w:rPr>
        <w:lastRenderedPageBreak/>
        <w:t>مقدمه</w:t>
      </w:r>
    </w:p>
    <w:p w:rsidR="00DD369E" w:rsidRDefault="00DD369E" w:rsidP="00DD369E">
      <w:pPr>
        <w:pStyle w:val="Fpara"/>
        <w:rPr>
          <w:rtl/>
        </w:rPr>
      </w:pPr>
      <w:r>
        <w:rPr>
          <w:rFonts w:hint="cs"/>
          <w:rtl/>
        </w:rPr>
        <w:t>آغاز مقاله</w:t>
      </w:r>
    </w:p>
    <w:p w:rsidR="00DD369E" w:rsidRDefault="00DD369E" w:rsidP="00DD369E">
      <w:pPr>
        <w:pStyle w:val="Fpara"/>
        <w:rPr>
          <w:rtl/>
        </w:rPr>
      </w:pPr>
    </w:p>
    <w:p w:rsidR="00DD369E" w:rsidRDefault="00DD369E" w:rsidP="00DD369E">
      <w:pPr>
        <w:pStyle w:val="Fpara"/>
        <w:rPr>
          <w:rtl/>
        </w:rPr>
      </w:pPr>
    </w:p>
    <w:p w:rsidR="00DD369E" w:rsidRDefault="00DD369E" w:rsidP="00DD369E">
      <w:pPr>
        <w:pStyle w:val="Fpara"/>
        <w:rPr>
          <w:rtl/>
        </w:rPr>
      </w:pPr>
    </w:p>
    <w:p w:rsidR="00DD369E" w:rsidRDefault="00DD369E" w:rsidP="00DD369E">
      <w:pPr>
        <w:pStyle w:val="Fpara"/>
        <w:rPr>
          <w:rtl/>
        </w:rPr>
      </w:pPr>
    </w:p>
    <w:p w:rsidR="00DD369E" w:rsidRDefault="00DD369E" w:rsidP="00DD369E">
      <w:pPr>
        <w:pStyle w:val="Fpara"/>
        <w:rPr>
          <w:rtl/>
        </w:rPr>
      </w:pPr>
    </w:p>
    <w:p w:rsidR="00DD369E" w:rsidRDefault="00DD369E" w:rsidP="00DD369E">
      <w:pPr>
        <w:pStyle w:val="Fpara"/>
        <w:rPr>
          <w:rtl/>
        </w:rPr>
      </w:pPr>
    </w:p>
    <w:p w:rsidR="00DD369E" w:rsidRDefault="00DD369E" w:rsidP="00DD369E">
      <w:pPr>
        <w:pStyle w:val="Fpara"/>
        <w:rPr>
          <w:rtl/>
        </w:rPr>
      </w:pPr>
    </w:p>
    <w:p w:rsidR="003C681A" w:rsidRDefault="003C681A" w:rsidP="00DD369E">
      <w:pPr>
        <w:pStyle w:val="Fpara"/>
        <w:rPr>
          <w:rtl/>
        </w:rPr>
      </w:pPr>
    </w:p>
    <w:p w:rsidR="003C681A" w:rsidRDefault="003C681A" w:rsidP="00DD369E">
      <w:pPr>
        <w:pStyle w:val="Fpara"/>
        <w:rPr>
          <w:rtl/>
        </w:rPr>
      </w:pPr>
    </w:p>
    <w:p w:rsidR="003C681A" w:rsidRDefault="003C681A" w:rsidP="00DD369E">
      <w:pPr>
        <w:pStyle w:val="Fpara"/>
        <w:rPr>
          <w:rtl/>
        </w:rPr>
      </w:pPr>
    </w:p>
    <w:p w:rsidR="003C681A" w:rsidRDefault="003C681A" w:rsidP="00DD369E">
      <w:pPr>
        <w:pStyle w:val="Fpara"/>
        <w:rPr>
          <w:rtl/>
        </w:rPr>
      </w:pPr>
    </w:p>
    <w:p w:rsidR="003C681A" w:rsidRDefault="003C681A" w:rsidP="00DD369E">
      <w:pPr>
        <w:pStyle w:val="Fpara"/>
        <w:rPr>
          <w:rtl/>
        </w:rPr>
      </w:pPr>
    </w:p>
    <w:p w:rsidR="00DD369E" w:rsidRDefault="00DD369E" w:rsidP="008C1F72">
      <w:pPr>
        <w:pStyle w:val="Heading4"/>
        <w:rPr>
          <w:rtl/>
        </w:rPr>
      </w:pPr>
      <w:r>
        <w:rPr>
          <w:rFonts w:hint="cs"/>
          <w:rtl/>
        </w:rPr>
        <w:t>تیتر</w:t>
      </w:r>
      <w:r w:rsidR="003C681A">
        <w:rPr>
          <w:rFonts w:hint="cs"/>
          <w:rtl/>
        </w:rPr>
        <w:t>های</w:t>
      </w:r>
      <w:r>
        <w:rPr>
          <w:rFonts w:hint="cs"/>
          <w:rtl/>
        </w:rPr>
        <w:t xml:space="preserve"> اصلی میان مقاله </w:t>
      </w:r>
      <w:r w:rsidRPr="00DD369E">
        <w:rPr>
          <w:rFonts w:hint="cs"/>
          <w:rtl/>
        </w:rPr>
        <w:t>(</w:t>
      </w:r>
      <w:r w:rsidR="008C1F72">
        <w:t>heading 4</w:t>
      </w:r>
      <w:r>
        <w:rPr>
          <w:rFonts w:hint="cs"/>
          <w:rtl/>
        </w:rPr>
        <w:t>)</w:t>
      </w:r>
    </w:p>
    <w:p w:rsidR="008C1F72" w:rsidRDefault="008C1F72" w:rsidP="008C1F72">
      <w:pPr>
        <w:pStyle w:val="Fpara"/>
        <w:rPr>
          <w:rtl/>
        </w:rPr>
      </w:pPr>
    </w:p>
    <w:p w:rsidR="008C1F72" w:rsidRDefault="008C1F72" w:rsidP="008C1F72">
      <w:pPr>
        <w:pStyle w:val="Fpara"/>
        <w:rPr>
          <w:rtl/>
        </w:rPr>
      </w:pPr>
    </w:p>
    <w:p w:rsidR="008C1F72" w:rsidRDefault="008C1F72" w:rsidP="008C1F72">
      <w:pPr>
        <w:pStyle w:val="Fpara"/>
        <w:rPr>
          <w:rtl/>
        </w:rPr>
      </w:pPr>
    </w:p>
    <w:p w:rsidR="003D3F3F" w:rsidRDefault="003D3F3F" w:rsidP="008C1F72">
      <w:pPr>
        <w:pStyle w:val="Fpara"/>
        <w:rPr>
          <w:rtl/>
        </w:rPr>
      </w:pPr>
    </w:p>
    <w:p w:rsidR="003D3F3F" w:rsidRDefault="003D3F3F" w:rsidP="008C1F72">
      <w:pPr>
        <w:pStyle w:val="Fpara"/>
        <w:rPr>
          <w:rtl/>
        </w:rPr>
      </w:pPr>
    </w:p>
    <w:p w:rsidR="003D3F3F" w:rsidRDefault="003D3F3F" w:rsidP="008C1F72">
      <w:pPr>
        <w:pStyle w:val="Fpara"/>
        <w:rPr>
          <w:rtl/>
        </w:rPr>
      </w:pPr>
    </w:p>
    <w:p w:rsidR="008C1F72" w:rsidRPr="008C1F72" w:rsidRDefault="008C1F72" w:rsidP="008C1F72">
      <w:pPr>
        <w:pStyle w:val="Fpara"/>
        <w:rPr>
          <w:rtl/>
        </w:rPr>
      </w:pPr>
    </w:p>
    <w:p w:rsidR="008C1F72" w:rsidRDefault="008C1F72" w:rsidP="008C1F72">
      <w:pPr>
        <w:pStyle w:val="Heading5"/>
        <w:rPr>
          <w:rtl/>
        </w:rPr>
      </w:pPr>
      <w:r>
        <w:rPr>
          <w:rFonts w:hint="cs"/>
          <w:rtl/>
        </w:rPr>
        <w:lastRenderedPageBreak/>
        <w:t>تیتر</w:t>
      </w:r>
      <w:r w:rsidR="003C681A">
        <w:rPr>
          <w:rFonts w:hint="cs"/>
          <w:rtl/>
        </w:rPr>
        <w:t>های</w:t>
      </w:r>
      <w:r>
        <w:rPr>
          <w:rFonts w:hint="cs"/>
          <w:rtl/>
        </w:rPr>
        <w:t xml:space="preserve"> دوم مقاله (</w:t>
      </w:r>
      <w:r>
        <w:t>heading 5</w:t>
      </w:r>
      <w:r>
        <w:rPr>
          <w:rFonts w:hint="cs"/>
          <w:rtl/>
        </w:rPr>
        <w:t>)</w:t>
      </w:r>
    </w:p>
    <w:p w:rsidR="008C1F72" w:rsidRDefault="008C1F72" w:rsidP="008C1F72">
      <w:pPr>
        <w:pStyle w:val="Fpara"/>
        <w:rPr>
          <w:rtl/>
        </w:rPr>
      </w:pPr>
    </w:p>
    <w:p w:rsidR="008C1F72" w:rsidRDefault="008C1F72" w:rsidP="008C1F72">
      <w:pPr>
        <w:pStyle w:val="Fpara"/>
        <w:rPr>
          <w:rtl/>
        </w:rPr>
      </w:pPr>
    </w:p>
    <w:p w:rsidR="008C1F72" w:rsidRDefault="008C1F72" w:rsidP="008C1F72">
      <w:pPr>
        <w:pStyle w:val="Fpara"/>
        <w:rPr>
          <w:rtl/>
        </w:rPr>
      </w:pPr>
    </w:p>
    <w:p w:rsidR="008C1F72" w:rsidRDefault="008C1F72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8C1F72" w:rsidRPr="008C1F72" w:rsidRDefault="008C1F72" w:rsidP="008C1F72">
      <w:pPr>
        <w:pStyle w:val="Fpara"/>
        <w:rPr>
          <w:rtl/>
        </w:rPr>
      </w:pPr>
    </w:p>
    <w:p w:rsidR="008C1F72" w:rsidRDefault="008C1F72" w:rsidP="008C1F72">
      <w:pPr>
        <w:pStyle w:val="Heading6"/>
        <w:rPr>
          <w:rtl/>
        </w:rPr>
      </w:pPr>
      <w:r>
        <w:rPr>
          <w:rFonts w:hint="cs"/>
          <w:rtl/>
        </w:rPr>
        <w:t>تیتر</w:t>
      </w:r>
      <w:r w:rsidR="003C681A">
        <w:rPr>
          <w:rFonts w:hint="cs"/>
          <w:rtl/>
        </w:rPr>
        <w:t>های</w:t>
      </w:r>
      <w:r>
        <w:rPr>
          <w:rFonts w:hint="cs"/>
          <w:rtl/>
        </w:rPr>
        <w:t xml:space="preserve"> سوم میان مقاله (</w:t>
      </w:r>
      <w:r>
        <w:t>heading 6</w:t>
      </w:r>
      <w:r>
        <w:rPr>
          <w:rFonts w:hint="cs"/>
          <w:rtl/>
        </w:rPr>
        <w:t>)</w:t>
      </w:r>
    </w:p>
    <w:p w:rsidR="008C1F72" w:rsidRDefault="008C1F72" w:rsidP="008C1F72">
      <w:pPr>
        <w:pStyle w:val="Fpara"/>
        <w:rPr>
          <w:rtl/>
        </w:rPr>
      </w:pPr>
    </w:p>
    <w:p w:rsidR="008C1F72" w:rsidRDefault="008C1F72" w:rsidP="008C1F72">
      <w:pPr>
        <w:pStyle w:val="Fpara"/>
        <w:rPr>
          <w:rtl/>
        </w:rPr>
      </w:pPr>
    </w:p>
    <w:p w:rsidR="008C1F72" w:rsidRDefault="008C1F72" w:rsidP="008C1F72">
      <w:pPr>
        <w:pStyle w:val="Fpara"/>
        <w:rPr>
          <w:rtl/>
        </w:rPr>
      </w:pPr>
    </w:p>
    <w:p w:rsidR="008C1F72" w:rsidRDefault="008C1F72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5B5129" w:rsidRDefault="005B5129" w:rsidP="008C1F72">
      <w:pPr>
        <w:pStyle w:val="Fpara"/>
        <w:rPr>
          <w:rtl/>
        </w:rPr>
      </w:pPr>
    </w:p>
    <w:p w:rsidR="008C1F72" w:rsidRDefault="008C1F72" w:rsidP="008C1F72">
      <w:pPr>
        <w:pStyle w:val="Fpara"/>
        <w:rPr>
          <w:rtl/>
        </w:rPr>
      </w:pPr>
    </w:p>
    <w:p w:rsidR="008C1F72" w:rsidRDefault="008C1F72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8C1F72">
      <w:pPr>
        <w:pStyle w:val="Fpara"/>
        <w:rPr>
          <w:rtl/>
        </w:rPr>
      </w:pPr>
    </w:p>
    <w:p w:rsidR="003C681A" w:rsidRDefault="003C681A" w:rsidP="003C681A">
      <w:pPr>
        <w:pStyle w:val="Fpara"/>
        <w:rPr>
          <w:rtl/>
        </w:rPr>
      </w:pPr>
    </w:p>
    <w:p w:rsidR="003C681A" w:rsidRPr="003C681A" w:rsidRDefault="003C681A" w:rsidP="003C681A">
      <w:pPr>
        <w:ind w:left="284" w:firstLine="0"/>
        <w:rPr>
          <w:rtl/>
        </w:rPr>
      </w:pPr>
      <w:r>
        <w:rPr>
          <w:rtl/>
        </w:rPr>
        <w:br w:type="page"/>
      </w:r>
    </w:p>
    <w:p w:rsidR="008C1F72" w:rsidRDefault="008C1F72" w:rsidP="003D3F3F">
      <w:pPr>
        <w:pStyle w:val="Heading5"/>
        <w:rPr>
          <w:rtl/>
        </w:rPr>
      </w:pPr>
      <w:r>
        <w:rPr>
          <w:rFonts w:hint="cs"/>
          <w:rtl/>
        </w:rPr>
        <w:lastRenderedPageBreak/>
        <w:t>منابع و مآخذ</w:t>
      </w:r>
    </w:p>
    <w:p w:rsidR="00F24BD8" w:rsidRDefault="00F24BD8" w:rsidP="00F24BD8">
      <w:pPr>
        <w:pStyle w:val="ListBullet"/>
      </w:pPr>
      <w:r>
        <w:rPr>
          <w:rtl/>
        </w:rPr>
        <w:t>ارجاعات مقاله</w:t>
      </w:r>
      <w:r>
        <w:rPr>
          <w:rFonts w:hint="cs"/>
          <w:rtl/>
        </w:rPr>
        <w:t xml:space="preserve"> به صورت درون‌متنی بوده و اگر دستی وارد می‌شود مطابق این الگو باشد: </w:t>
      </w:r>
      <w:r>
        <w:rPr>
          <w:rtl/>
        </w:rPr>
        <w:t>(نام خانوادگ</w:t>
      </w:r>
      <w:r>
        <w:rPr>
          <w:rFonts w:hint="cs"/>
          <w:rtl/>
        </w:rPr>
        <w:t>ی،</w:t>
      </w:r>
      <w:r>
        <w:rPr>
          <w:rtl/>
        </w:rPr>
        <w:t xml:space="preserve"> سال: شمارة </w:t>
      </w:r>
      <w:r>
        <w:rPr>
          <w:rFonts w:hint="cs"/>
          <w:rtl/>
        </w:rPr>
        <w:t>جلد</w:t>
      </w:r>
      <w:r>
        <w:rPr>
          <w:rtl/>
        </w:rPr>
        <w:t xml:space="preserve">/صفحات). </w:t>
      </w:r>
      <w:r>
        <w:rPr>
          <w:rFonts w:hint="cs"/>
          <w:rtl/>
        </w:rPr>
        <w:t xml:space="preserve">در </w:t>
      </w:r>
      <w:r>
        <w:rPr>
          <w:rtl/>
        </w:rPr>
        <w:t>منابع غ</w:t>
      </w:r>
      <w:r>
        <w:rPr>
          <w:rFonts w:hint="cs"/>
          <w:rtl/>
        </w:rPr>
        <w:t>یر‌فارسی،</w:t>
      </w:r>
      <w:r>
        <w:rPr>
          <w:rtl/>
        </w:rPr>
        <w:t xml:space="preserve"> همانند منابع فارس</w:t>
      </w:r>
      <w:r>
        <w:rPr>
          <w:rFonts w:hint="cs"/>
          <w:rtl/>
        </w:rPr>
        <w:t xml:space="preserve">ی ولی </w:t>
      </w:r>
      <w:r>
        <w:rPr>
          <w:rtl/>
        </w:rPr>
        <w:t>از چپ به راست عمل شود.</w:t>
      </w:r>
      <w:r>
        <w:rPr>
          <w:rFonts w:hint="cs"/>
          <w:rtl/>
        </w:rPr>
        <w:t xml:space="preserve"> برای کتابهایی با دو مولف و بیشتر یا دارای چند صفحه به شکل زیر عمل شود:</w:t>
      </w:r>
    </w:p>
    <w:p w:rsidR="00F24BD8" w:rsidRDefault="00F24BD8" w:rsidP="00F24BD8">
      <w:pPr>
        <w:pStyle w:val="Fpara"/>
        <w:numPr>
          <w:ilvl w:val="0"/>
          <w:numId w:val="18"/>
        </w:numPr>
      </w:pPr>
      <w:r>
        <w:rPr>
          <w:rFonts w:hint="cs"/>
          <w:rtl/>
        </w:rPr>
        <w:t xml:space="preserve">(هالیدی و حسن، 1372: 33-45) [برای دو مولف و صفحات پشت سر هم]؛ </w:t>
      </w:r>
    </w:p>
    <w:p w:rsidR="00F24BD8" w:rsidRDefault="00F24BD8" w:rsidP="00F24BD8">
      <w:pPr>
        <w:pStyle w:val="Fpara"/>
        <w:numPr>
          <w:ilvl w:val="0"/>
          <w:numId w:val="18"/>
        </w:numPr>
      </w:pPr>
      <w:r>
        <w:rPr>
          <w:rFonts w:hint="cs"/>
          <w:rtl/>
        </w:rPr>
        <w:t>(هالیدی و حسن و...، 1372: 33 و 95) [برای بیشتر از دو مولف و استفاده از دو صفحه جداگانه].</w:t>
      </w:r>
    </w:p>
    <w:p w:rsidR="00F24BD8" w:rsidRDefault="00F24BD8" w:rsidP="00F24BD8">
      <w:pPr>
        <w:pStyle w:val="ListBullet"/>
        <w:rPr>
          <w:rtl/>
        </w:rPr>
      </w:pPr>
      <w:r>
        <w:rPr>
          <w:rFonts w:hint="cs"/>
          <w:rtl/>
        </w:rPr>
        <w:t>اگر فهرست منابع به صورت دستی وارد می‌شود، از این الگو پیروی شود:</w:t>
      </w:r>
    </w:p>
    <w:p w:rsidR="00F24BD8" w:rsidRDefault="00F24BD8" w:rsidP="00F24BD8">
      <w:pPr>
        <w:pStyle w:val="ListBullet"/>
        <w:numPr>
          <w:ilvl w:val="0"/>
          <w:numId w:val="0"/>
        </w:numPr>
        <w:ind w:left="357"/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>) کتاب:</w:t>
      </w:r>
      <w:r>
        <w:rPr>
          <w:rFonts w:hint="cs"/>
          <w:rtl/>
        </w:rPr>
        <w:t xml:space="preserve"> نام</w:t>
      </w:r>
      <w:r>
        <w:rPr>
          <w:rtl/>
        </w:rPr>
        <w:t xml:space="preserve"> خانوادگ</w:t>
      </w:r>
      <w:r>
        <w:rPr>
          <w:rFonts w:hint="cs"/>
          <w:rtl/>
        </w:rPr>
        <w:t>ی،</w:t>
      </w:r>
      <w:r>
        <w:rPr>
          <w:rtl/>
        </w:rPr>
        <w:t xml:space="preserve"> نام. (تار</w:t>
      </w:r>
      <w:r>
        <w:rPr>
          <w:rFonts w:hint="cs"/>
          <w:rtl/>
        </w:rPr>
        <w:t>یخ</w:t>
      </w:r>
      <w:r>
        <w:rPr>
          <w:rtl/>
        </w:rPr>
        <w:t xml:space="preserve"> انتشار). نام کتاب. نام و نام خانوادگ</w:t>
      </w:r>
      <w:r>
        <w:rPr>
          <w:rFonts w:hint="cs"/>
          <w:rtl/>
        </w:rPr>
        <w:t>ی</w:t>
      </w:r>
      <w:r>
        <w:rPr>
          <w:rtl/>
        </w:rPr>
        <w:t xml:space="preserve"> مترجم. </w:t>
      </w:r>
      <w:r>
        <w:rPr>
          <w:rFonts w:hint="cs"/>
          <w:rtl/>
        </w:rPr>
        <w:t xml:space="preserve">تعداد </w:t>
      </w:r>
      <w:r>
        <w:rPr>
          <w:rtl/>
        </w:rPr>
        <w:t>جلد. نوبت چاپ. محل نشر: ناشر.</w:t>
      </w:r>
    </w:p>
    <w:p w:rsidR="00F24BD8" w:rsidRDefault="00F24BD8" w:rsidP="00F24BD8">
      <w:pPr>
        <w:pStyle w:val="ListBullet"/>
        <w:numPr>
          <w:ilvl w:val="0"/>
          <w:numId w:val="0"/>
        </w:numPr>
        <w:ind w:left="357"/>
        <w:rPr>
          <w:rtl/>
        </w:rPr>
      </w:pPr>
      <w:r>
        <w:rPr>
          <w:rFonts w:hint="cs"/>
          <w:rtl/>
        </w:rPr>
        <w:t>ب)</w:t>
      </w:r>
      <w:r>
        <w:rPr>
          <w:rtl/>
        </w:rPr>
        <w:t xml:space="preserve"> مقاله:</w:t>
      </w:r>
      <w:r>
        <w:rPr>
          <w:rFonts w:hint="cs"/>
          <w:rtl/>
        </w:rPr>
        <w:t xml:space="preserve"> نام</w:t>
      </w:r>
      <w:r>
        <w:rPr>
          <w:rtl/>
        </w:rPr>
        <w:t xml:space="preserve"> خانوادگ</w:t>
      </w:r>
      <w:r>
        <w:rPr>
          <w:rFonts w:hint="cs"/>
          <w:rtl/>
        </w:rPr>
        <w:t>ی،</w:t>
      </w:r>
      <w:r>
        <w:rPr>
          <w:rtl/>
        </w:rPr>
        <w:t xml:space="preserve"> نام. (سال انتشارمقاله). «نام مقاله». نام مجله و نام نشر</w:t>
      </w:r>
      <w:r>
        <w:rPr>
          <w:rFonts w:hint="cs"/>
          <w:rtl/>
        </w:rPr>
        <w:t>یة</w:t>
      </w:r>
      <w:r>
        <w:rPr>
          <w:rtl/>
        </w:rPr>
        <w:t xml:space="preserve"> الکترون</w:t>
      </w:r>
      <w:r>
        <w:rPr>
          <w:rFonts w:hint="cs"/>
          <w:rtl/>
        </w:rPr>
        <w:t>یکی</w:t>
      </w:r>
      <w:r>
        <w:rPr>
          <w:rtl/>
        </w:rPr>
        <w:t xml:space="preserve">. دوره. </w:t>
      </w:r>
      <w:r>
        <w:rPr>
          <w:rFonts w:hint="cs"/>
          <w:rtl/>
        </w:rPr>
        <w:t>سال، شماره، شماره صفحات ابتدا و انتهای مقاله.</w:t>
      </w:r>
    </w:p>
    <w:p w:rsidR="008C1F72" w:rsidRDefault="008C1F72" w:rsidP="008C1F72">
      <w:pPr>
        <w:pStyle w:val="Bibliography"/>
        <w:rPr>
          <w:rtl/>
        </w:rPr>
      </w:pPr>
    </w:p>
    <w:p w:rsidR="008C1F72" w:rsidRDefault="008C1F72" w:rsidP="008C1F72">
      <w:pPr>
        <w:pStyle w:val="Bibliography"/>
        <w:rPr>
          <w:rtl/>
        </w:rPr>
      </w:pPr>
    </w:p>
    <w:p w:rsidR="008C1F72" w:rsidRDefault="008C1F72" w:rsidP="008C1F72">
      <w:pPr>
        <w:pStyle w:val="Bibliography"/>
        <w:rPr>
          <w:rtl/>
        </w:rPr>
      </w:pPr>
    </w:p>
    <w:p w:rsidR="008C1F72" w:rsidRDefault="008C1F72" w:rsidP="008C1F72">
      <w:pPr>
        <w:pStyle w:val="Bibliography"/>
        <w:rPr>
          <w:rtl/>
        </w:rPr>
      </w:pPr>
    </w:p>
    <w:p w:rsidR="008C1F72" w:rsidRDefault="008C1F72" w:rsidP="008C1F72">
      <w:pPr>
        <w:pStyle w:val="Bibliography"/>
        <w:rPr>
          <w:rtl/>
        </w:rPr>
      </w:pPr>
    </w:p>
    <w:p w:rsidR="008C1F72" w:rsidRDefault="008C1F72" w:rsidP="008C1F72">
      <w:pPr>
        <w:pStyle w:val="Bibliography"/>
        <w:rPr>
          <w:rtl/>
        </w:rPr>
      </w:pPr>
    </w:p>
    <w:p w:rsidR="008C1F72" w:rsidRDefault="008C1F72" w:rsidP="008C1F72">
      <w:pPr>
        <w:pStyle w:val="Bibliography"/>
        <w:rPr>
          <w:rtl/>
        </w:rPr>
      </w:pPr>
    </w:p>
    <w:p w:rsidR="008C1F72" w:rsidRDefault="008C1F72" w:rsidP="008C1F72">
      <w:pPr>
        <w:pStyle w:val="Bibliography"/>
        <w:rPr>
          <w:rtl/>
        </w:rPr>
      </w:pPr>
    </w:p>
    <w:p w:rsidR="008C1F72" w:rsidRDefault="008C1F72" w:rsidP="008C1F72">
      <w:pPr>
        <w:pStyle w:val="Bibliography"/>
        <w:rPr>
          <w:rtl/>
        </w:rPr>
      </w:pPr>
    </w:p>
    <w:p w:rsidR="008C1F72" w:rsidRDefault="008C1F72" w:rsidP="008C1F72">
      <w:pPr>
        <w:pStyle w:val="Bibliography"/>
        <w:rPr>
          <w:rtl/>
        </w:rPr>
      </w:pPr>
    </w:p>
    <w:p w:rsidR="008C1F72" w:rsidRDefault="008C1F72" w:rsidP="008C1F72">
      <w:pPr>
        <w:pStyle w:val="Bibliography"/>
        <w:rPr>
          <w:rtl/>
        </w:rPr>
      </w:pPr>
    </w:p>
    <w:p w:rsidR="008C1F72" w:rsidRPr="008C1F72" w:rsidRDefault="008C1F72" w:rsidP="008C1F72">
      <w:pPr>
        <w:pStyle w:val="Bibliography"/>
        <w:rPr>
          <w:rtl/>
        </w:rPr>
      </w:pPr>
    </w:p>
    <w:sectPr w:rsidR="008C1F72" w:rsidRPr="008C1F72" w:rsidSect="003D3F3F">
      <w:pgSz w:w="11906" w:h="16838" w:code="9"/>
      <w:pgMar w:top="3487" w:right="3119" w:bottom="3487" w:left="3119" w:header="4054" w:footer="4054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98" w:rsidRDefault="00860898" w:rsidP="00EA36EF">
      <w:pPr>
        <w:spacing w:line="240" w:lineRule="auto"/>
      </w:pPr>
      <w:r>
        <w:separator/>
      </w:r>
    </w:p>
  </w:endnote>
  <w:endnote w:type="continuationSeparator" w:id="0">
    <w:p w:rsidR="00860898" w:rsidRDefault="00860898" w:rsidP="00EA3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98" w:rsidRDefault="00860898" w:rsidP="00EA36EF">
      <w:pPr>
        <w:spacing w:line="240" w:lineRule="auto"/>
      </w:pPr>
      <w:r>
        <w:separator/>
      </w:r>
    </w:p>
  </w:footnote>
  <w:footnote w:type="continuationSeparator" w:id="0">
    <w:p w:rsidR="00860898" w:rsidRDefault="00860898" w:rsidP="00EA36EF">
      <w:pPr>
        <w:spacing w:line="240" w:lineRule="auto"/>
      </w:pPr>
      <w:r>
        <w:continuationSeparator/>
      </w:r>
    </w:p>
  </w:footnote>
  <w:footnote w:id="1">
    <w:p w:rsidR="00DD369E" w:rsidRDefault="00DD369E">
      <w:pPr>
        <w:pStyle w:val="FootnoteText"/>
      </w:pPr>
      <w:r w:rsidRPr="00DD369E">
        <w:footnoteRef/>
      </w:r>
      <w:r>
        <w:rPr>
          <w:rFonts w:hint="cs"/>
          <w:rtl/>
        </w:rPr>
        <w:t xml:space="preserve">. عنوان کاری خود را اینجا بنویسید (مثلا عضو هیئت علمی دانشگاه...، دانشجوی دوره کارشناسی ارشد رشته... و مانند اینها). تلفن: .................. . </w:t>
      </w:r>
      <w:r>
        <w:t>Email:     @     .com</w:t>
      </w:r>
      <w:r w:rsidR="00C92A72">
        <w:rPr>
          <w:rFonts w:hint="cs"/>
          <w:rtl/>
        </w:rPr>
        <w:t xml:space="preserve"> نشانی پستی: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F2" w:rsidRDefault="00B23007" w:rsidP="005B5129">
    <w:pPr>
      <w:pStyle w:val="Header"/>
      <w:jc w:val="center"/>
    </w:pPr>
    <w:sdt>
      <w:sdtPr>
        <w:rPr>
          <w:rtl/>
        </w:rPr>
        <w:id w:val="1243968"/>
        <w:docPartObj>
          <w:docPartGallery w:val="Page Numbers (Top of Page)"/>
          <w:docPartUnique/>
        </w:docPartObj>
      </w:sdtPr>
      <w:sdtContent>
        <w:fldSimple w:instr=" PAGE   \* MERGEFORMAT ">
          <w:r w:rsidR="001C0BD4">
            <w:rPr>
              <w:noProof/>
              <w:rtl/>
            </w:rPr>
            <w:t>5</w:t>
          </w:r>
        </w:fldSimple>
      </w:sdtContent>
    </w:sdt>
    <w:r w:rsidR="00E456F2">
      <w:rPr>
        <w:rFonts w:hint="cs"/>
        <w:rtl/>
      </w:rPr>
      <w:t xml:space="preserve"> / </w:t>
    </w:r>
    <w:r w:rsidR="005B5129">
      <w:rPr>
        <w:rFonts w:hint="cs"/>
        <w:rtl/>
      </w:rPr>
      <w:t>عنوان مقاله. نام نویسنده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98C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B6B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0C3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42A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CEA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E0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8E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E0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5A9D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E428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4120C"/>
    <w:multiLevelType w:val="hybridMultilevel"/>
    <w:tmpl w:val="C79E6EE6"/>
    <w:lvl w:ilvl="0" w:tplc="61381854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AA9733B"/>
    <w:multiLevelType w:val="hybridMultilevel"/>
    <w:tmpl w:val="640A61E0"/>
    <w:lvl w:ilvl="0" w:tplc="BBFEA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4A47"/>
    <w:multiLevelType w:val="hybridMultilevel"/>
    <w:tmpl w:val="89D065E6"/>
    <w:lvl w:ilvl="0" w:tplc="D590A710">
      <w:start w:val="1"/>
      <w:numFmt w:val="decimal"/>
      <w:pStyle w:val="Heading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102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898"/>
    <w:rsid w:val="0008213E"/>
    <w:rsid w:val="000860DC"/>
    <w:rsid w:val="000A5C0E"/>
    <w:rsid w:val="000C011A"/>
    <w:rsid w:val="000D6462"/>
    <w:rsid w:val="0010776D"/>
    <w:rsid w:val="00195B3B"/>
    <w:rsid w:val="00196388"/>
    <w:rsid w:val="001A1354"/>
    <w:rsid w:val="001B2A04"/>
    <w:rsid w:val="001C0BD4"/>
    <w:rsid w:val="001E4FEB"/>
    <w:rsid w:val="001E6751"/>
    <w:rsid w:val="00207017"/>
    <w:rsid w:val="00256B7F"/>
    <w:rsid w:val="002A1194"/>
    <w:rsid w:val="002A2147"/>
    <w:rsid w:val="002A24BC"/>
    <w:rsid w:val="002A6537"/>
    <w:rsid w:val="002E7E7C"/>
    <w:rsid w:val="002F4D6C"/>
    <w:rsid w:val="00301FC1"/>
    <w:rsid w:val="00351759"/>
    <w:rsid w:val="003C681A"/>
    <w:rsid w:val="003D3F3F"/>
    <w:rsid w:val="003E7794"/>
    <w:rsid w:val="003F18C9"/>
    <w:rsid w:val="003F77A2"/>
    <w:rsid w:val="00451DD8"/>
    <w:rsid w:val="00462787"/>
    <w:rsid w:val="00471E0D"/>
    <w:rsid w:val="0047322F"/>
    <w:rsid w:val="00477B79"/>
    <w:rsid w:val="004C22B0"/>
    <w:rsid w:val="004D050B"/>
    <w:rsid w:val="00503777"/>
    <w:rsid w:val="00520277"/>
    <w:rsid w:val="005252AD"/>
    <w:rsid w:val="00552A77"/>
    <w:rsid w:val="00556F3A"/>
    <w:rsid w:val="005A0D09"/>
    <w:rsid w:val="005B5129"/>
    <w:rsid w:val="00650EBE"/>
    <w:rsid w:val="00653A0F"/>
    <w:rsid w:val="00654386"/>
    <w:rsid w:val="006652EE"/>
    <w:rsid w:val="006879BD"/>
    <w:rsid w:val="00694A09"/>
    <w:rsid w:val="006C2144"/>
    <w:rsid w:val="0070421F"/>
    <w:rsid w:val="007132A6"/>
    <w:rsid w:val="007313B3"/>
    <w:rsid w:val="0076496B"/>
    <w:rsid w:val="007A08A0"/>
    <w:rsid w:val="007E5386"/>
    <w:rsid w:val="00811F7A"/>
    <w:rsid w:val="00860898"/>
    <w:rsid w:val="008843B9"/>
    <w:rsid w:val="00895E60"/>
    <w:rsid w:val="008A0784"/>
    <w:rsid w:val="008C1F72"/>
    <w:rsid w:val="009072F7"/>
    <w:rsid w:val="0092553C"/>
    <w:rsid w:val="00943FBA"/>
    <w:rsid w:val="009574AE"/>
    <w:rsid w:val="00987B38"/>
    <w:rsid w:val="009B5419"/>
    <w:rsid w:val="009D7D94"/>
    <w:rsid w:val="00A13505"/>
    <w:rsid w:val="00A160E7"/>
    <w:rsid w:val="00A5615F"/>
    <w:rsid w:val="00AB2719"/>
    <w:rsid w:val="00AD287C"/>
    <w:rsid w:val="00B124B3"/>
    <w:rsid w:val="00B17F67"/>
    <w:rsid w:val="00B212EE"/>
    <w:rsid w:val="00B23007"/>
    <w:rsid w:val="00B243CC"/>
    <w:rsid w:val="00B31AB4"/>
    <w:rsid w:val="00B72235"/>
    <w:rsid w:val="00B833E1"/>
    <w:rsid w:val="00B83773"/>
    <w:rsid w:val="00B95D72"/>
    <w:rsid w:val="00BA5EDD"/>
    <w:rsid w:val="00BB57A7"/>
    <w:rsid w:val="00BC0649"/>
    <w:rsid w:val="00BD4B39"/>
    <w:rsid w:val="00BD4E39"/>
    <w:rsid w:val="00BE0B62"/>
    <w:rsid w:val="00BF447D"/>
    <w:rsid w:val="00C55AE3"/>
    <w:rsid w:val="00C92A72"/>
    <w:rsid w:val="00CA65F1"/>
    <w:rsid w:val="00CA695C"/>
    <w:rsid w:val="00CB0F88"/>
    <w:rsid w:val="00CC05CF"/>
    <w:rsid w:val="00D015D9"/>
    <w:rsid w:val="00D04580"/>
    <w:rsid w:val="00D2235E"/>
    <w:rsid w:val="00D22EEF"/>
    <w:rsid w:val="00D7770B"/>
    <w:rsid w:val="00DC421A"/>
    <w:rsid w:val="00DD1572"/>
    <w:rsid w:val="00DD369E"/>
    <w:rsid w:val="00DD5621"/>
    <w:rsid w:val="00DE0078"/>
    <w:rsid w:val="00DF2329"/>
    <w:rsid w:val="00E16F0E"/>
    <w:rsid w:val="00E30821"/>
    <w:rsid w:val="00E456F2"/>
    <w:rsid w:val="00E91E28"/>
    <w:rsid w:val="00EA36EF"/>
    <w:rsid w:val="00EA797F"/>
    <w:rsid w:val="00EB28E8"/>
    <w:rsid w:val="00EB3C90"/>
    <w:rsid w:val="00EB5E55"/>
    <w:rsid w:val="00EB6013"/>
    <w:rsid w:val="00EE2428"/>
    <w:rsid w:val="00EE3567"/>
    <w:rsid w:val="00F13327"/>
    <w:rsid w:val="00F24BD8"/>
    <w:rsid w:val="00F75A9A"/>
    <w:rsid w:val="00F84213"/>
    <w:rsid w:val="00F873FD"/>
    <w:rsid w:val="00F87B3D"/>
    <w:rsid w:val="00FA3CCF"/>
    <w:rsid w:val="00FC19E5"/>
    <w:rsid w:val="00FC3599"/>
    <w:rsid w:val="00FC57F6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556F3A"/>
    <w:pPr>
      <w:bidi/>
      <w:spacing w:after="0" w:line="204" w:lineRule="auto"/>
      <w:ind w:firstLine="284"/>
      <w:jc w:val="both"/>
    </w:pPr>
    <w:rPr>
      <w:rFonts w:ascii="Times New Roman" w:hAnsi="Times New Roman" w:cs="B Nazanin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22F"/>
    <w:pPr>
      <w:keepNext/>
      <w:keepLines/>
      <w:spacing w:before="2400"/>
      <w:ind w:firstLine="0"/>
      <w:jc w:val="center"/>
      <w:outlineLvl w:val="0"/>
    </w:pPr>
    <w:rPr>
      <w:rFonts w:eastAsiaTheme="majorEastAsia" w:cs="B Zar"/>
      <w:b/>
      <w:bCs/>
      <w:color w:val="FF0000"/>
      <w:sz w:val="2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A9A"/>
    <w:pPr>
      <w:keepNext/>
      <w:keepLines/>
      <w:spacing w:before="120"/>
      <w:ind w:firstLine="0"/>
      <w:jc w:val="center"/>
      <w:outlineLvl w:val="1"/>
    </w:pPr>
    <w:rPr>
      <w:rFonts w:eastAsiaTheme="majorEastAsia"/>
      <w:b/>
      <w:bCs/>
      <w:color w:val="A500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F3A"/>
    <w:pPr>
      <w:keepNext/>
      <w:keepLines/>
      <w:spacing w:before="2400"/>
      <w:ind w:firstLine="0"/>
      <w:outlineLvl w:val="2"/>
    </w:pPr>
    <w:rPr>
      <w:rFonts w:eastAsiaTheme="majorEastAsia" w:cs="B Zar"/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F3A"/>
    <w:pPr>
      <w:keepNext/>
      <w:keepLines/>
      <w:spacing w:before="120"/>
      <w:ind w:firstLine="0"/>
      <w:outlineLvl w:val="3"/>
    </w:pPr>
    <w:rPr>
      <w:rFonts w:eastAsiaTheme="majorEastAsia" w:cs="B Zar"/>
      <w:b/>
      <w:bCs/>
      <w:color w:val="0000F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5419"/>
    <w:pPr>
      <w:keepNext/>
      <w:keepLines/>
      <w:spacing w:before="60"/>
      <w:ind w:firstLine="0"/>
      <w:outlineLvl w:val="4"/>
    </w:pPr>
    <w:rPr>
      <w:rFonts w:eastAsiaTheme="majorEastAsia"/>
      <w:b/>
      <w:bCs/>
      <w:color w:val="33CC3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6462"/>
    <w:pPr>
      <w:keepNext/>
      <w:keepLines/>
      <w:ind w:firstLine="0"/>
      <w:outlineLvl w:val="5"/>
    </w:pPr>
    <w:rPr>
      <w:rFonts w:eastAsiaTheme="majorEastAsia" w:cs="B Lotus"/>
      <w:b/>
      <w:bCs/>
      <w:color w:val="7030A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5AE3"/>
    <w:pPr>
      <w:keepNext/>
      <w:keepLines/>
      <w:numPr>
        <w:numId w:val="11"/>
      </w:numPr>
      <w:ind w:left="284" w:hanging="284"/>
      <w:outlineLvl w:val="6"/>
    </w:pPr>
    <w:rPr>
      <w:rFonts w:eastAsiaTheme="majorEastAsia" w:cs="B Lotus"/>
      <w:b/>
      <w:bCs/>
      <w:color w:val="C0000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F3A"/>
    <w:pPr>
      <w:keepNext/>
      <w:keepLines/>
      <w:ind w:left="1134" w:firstLine="0"/>
      <w:outlineLvl w:val="7"/>
    </w:pPr>
    <w:rPr>
      <w:rFonts w:eastAsiaTheme="majorEastAsia"/>
      <w:b/>
      <w:bCs/>
      <w:color w:val="33CC33"/>
      <w:sz w:val="18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6462"/>
    <w:pPr>
      <w:keepNext/>
      <w:keepLines/>
      <w:ind w:firstLine="0"/>
      <w:jc w:val="center"/>
      <w:outlineLvl w:val="8"/>
    </w:pPr>
    <w:rPr>
      <w:rFonts w:eastAsiaTheme="majorEastAsia"/>
      <w:i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22F"/>
    <w:rPr>
      <w:rFonts w:ascii="Times New Roman" w:eastAsiaTheme="majorEastAsia" w:hAnsi="Times New Roman" w:cs="B Zar"/>
      <w:b/>
      <w:bCs/>
      <w:color w:val="FF0000"/>
      <w:sz w:val="2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F75A9A"/>
    <w:rPr>
      <w:rFonts w:ascii="Times New Roman" w:eastAsiaTheme="majorEastAsia" w:hAnsi="Times New Roman" w:cs="B Zar"/>
      <w:b/>
      <w:bCs/>
      <w:color w:val="A50021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56F3A"/>
    <w:pPr>
      <w:spacing w:before="2400" w:line="240" w:lineRule="auto"/>
      <w:ind w:firstLine="0"/>
      <w:contextualSpacing/>
      <w:jc w:val="center"/>
    </w:pPr>
    <w:rPr>
      <w:rFonts w:eastAsiaTheme="majorEastAsia"/>
      <w:b/>
      <w:bCs/>
      <w:color w:val="C00000"/>
      <w:kern w:val="28"/>
      <w:sz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6F3A"/>
    <w:rPr>
      <w:rFonts w:ascii="Times New Roman" w:eastAsiaTheme="majorEastAsia" w:hAnsi="Times New Roman" w:cs="B Nazanin"/>
      <w:b/>
      <w:bCs/>
      <w:color w:val="C00000"/>
      <w:kern w:val="28"/>
      <w:sz w:val="28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47D"/>
    <w:pPr>
      <w:numPr>
        <w:ilvl w:val="1"/>
      </w:numPr>
      <w:ind w:firstLine="284"/>
      <w:jc w:val="center"/>
    </w:pPr>
    <w:rPr>
      <w:rFonts w:eastAsiaTheme="majorEastAsia"/>
      <w:bCs/>
      <w:color w:val="4F81BD" w:themeColor="accent1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F447D"/>
    <w:rPr>
      <w:rFonts w:ascii="Times New Roman" w:eastAsiaTheme="majorEastAsia" w:hAnsi="Times New Roman" w:cs="B Zar"/>
      <w:bCs/>
      <w:color w:val="4F81BD" w:themeColor="accent1"/>
      <w:sz w:val="24"/>
      <w:szCs w:val="30"/>
    </w:rPr>
  </w:style>
  <w:style w:type="character" w:styleId="BookTitle">
    <w:name w:val="Book Title"/>
    <w:basedOn w:val="DefaultParagraphFont"/>
    <w:uiPriority w:val="33"/>
    <w:qFormat/>
    <w:rsid w:val="0047322F"/>
    <w:rPr>
      <w:rFonts w:ascii="Times New Roman" w:hAnsi="Times New Roman" w:cs="B Badr"/>
      <w:i/>
      <w:iCs/>
      <w:dstrike w:val="0"/>
      <w:color w:val="7030A0"/>
      <w:spacing w:val="5"/>
      <w:sz w:val="22"/>
      <w:szCs w:val="26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AB2719"/>
    <w:pPr>
      <w:ind w:left="567" w:firstLine="0"/>
    </w:pPr>
    <w:rPr>
      <w:color w:val="7030A0"/>
    </w:rPr>
  </w:style>
  <w:style w:type="character" w:customStyle="1" w:styleId="QuoteChar">
    <w:name w:val="Quote Char"/>
    <w:basedOn w:val="DefaultParagraphFont"/>
    <w:link w:val="Quote"/>
    <w:uiPriority w:val="29"/>
    <w:rsid w:val="00AB2719"/>
    <w:rPr>
      <w:rFonts w:ascii="Times New Roman" w:hAnsi="Times New Roman" w:cs="B Zar"/>
      <w:color w:val="7030A0"/>
      <w:sz w:val="24"/>
      <w:szCs w:val="28"/>
    </w:rPr>
  </w:style>
  <w:style w:type="character" w:styleId="Emphasis">
    <w:name w:val="Emphasis"/>
    <w:basedOn w:val="DefaultParagraphFont"/>
    <w:uiPriority w:val="20"/>
    <w:qFormat/>
    <w:rsid w:val="0047322F"/>
    <w:rPr>
      <w:rFonts w:ascii="Times New Roman" w:hAnsi="Times New Roman" w:cs="B Nazanin"/>
      <w:b/>
      <w:bCs/>
      <w:color w:val="FF0000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F3A"/>
    <w:rPr>
      <w:rFonts w:ascii="Times New Roman" w:eastAsiaTheme="majorEastAsia" w:hAnsi="Times New Roman" w:cs="B Zar"/>
      <w:b/>
      <w:bCs/>
      <w:color w:val="0000FF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DD5621"/>
    <w:pPr>
      <w:ind w:firstLine="0"/>
    </w:pPr>
    <w:rPr>
      <w:sz w:val="20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D4B39"/>
    <w:pPr>
      <w:ind w:left="227" w:firstLine="0"/>
    </w:pPr>
    <w:rPr>
      <w:sz w:val="20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91E28"/>
    <w:pPr>
      <w:ind w:left="454" w:firstLine="0"/>
    </w:pPr>
    <w:rPr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7322F"/>
    <w:rPr>
      <w:rFonts w:ascii="Times New Roman" w:hAnsi="Times New Roman" w:cs="B Lotus"/>
      <w:sz w:val="22"/>
      <w:szCs w:val="26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D3F3F"/>
    <w:pPr>
      <w:spacing w:line="180" w:lineRule="auto"/>
      <w:ind w:left="227" w:hanging="227"/>
    </w:pPr>
    <w:rPr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3F3F"/>
    <w:rPr>
      <w:rFonts w:ascii="Times New Roman" w:hAnsi="Times New Roman" w:cs="B Nazanin"/>
      <w:sz w:val="20"/>
    </w:rPr>
  </w:style>
  <w:style w:type="paragraph" w:styleId="Header">
    <w:name w:val="header"/>
    <w:basedOn w:val="Normal"/>
    <w:link w:val="HeaderChar"/>
    <w:uiPriority w:val="99"/>
    <w:unhideWhenUsed/>
    <w:rsid w:val="003D3F3F"/>
    <w:pPr>
      <w:tabs>
        <w:tab w:val="center" w:pos="4513"/>
        <w:tab w:val="right" w:pos="9026"/>
      </w:tabs>
      <w:spacing w:line="240" w:lineRule="auto"/>
      <w:ind w:firstLine="0"/>
    </w:pPr>
    <w:rPr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3F3F"/>
    <w:rPr>
      <w:rFonts w:ascii="Times New Roman" w:hAnsi="Times New Roman" w:cs="B Nazanin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6462"/>
    <w:rPr>
      <w:rFonts w:ascii="Times New Roman" w:eastAsiaTheme="majorEastAsia" w:hAnsi="Times New Roman" w:cs="B Zar"/>
      <w:i/>
      <w:color w:val="984806" w:themeColor="accent6" w:themeShade="8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56F3A"/>
    <w:rPr>
      <w:rFonts w:ascii="Times New Roman" w:eastAsiaTheme="majorEastAsia" w:hAnsi="Times New Roman" w:cs="B Zar"/>
      <w:b/>
      <w:bCs/>
      <w:color w:val="0000FF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B5419"/>
    <w:rPr>
      <w:rFonts w:ascii="Times New Roman" w:eastAsiaTheme="majorEastAsia" w:hAnsi="Times New Roman" w:cs="B Zar"/>
      <w:b/>
      <w:bCs/>
      <w:color w:val="33CC33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D6462"/>
    <w:rPr>
      <w:rFonts w:ascii="Times New Roman" w:eastAsiaTheme="majorEastAsia" w:hAnsi="Times New Roman" w:cs="B Lotus"/>
      <w:b/>
      <w:bCs/>
      <w:color w:val="7030A0"/>
      <w:sz w:val="24"/>
      <w:szCs w:val="28"/>
    </w:rPr>
  </w:style>
  <w:style w:type="paragraph" w:styleId="Bibliography">
    <w:name w:val="Bibliography"/>
    <w:basedOn w:val="Normal"/>
    <w:next w:val="Normal"/>
    <w:uiPriority w:val="37"/>
    <w:unhideWhenUsed/>
    <w:qFormat/>
    <w:rsid w:val="003D3F3F"/>
    <w:pPr>
      <w:ind w:left="284" w:hanging="284"/>
    </w:pPr>
    <w:rPr>
      <w:sz w:val="20"/>
      <w:szCs w:val="24"/>
    </w:rPr>
  </w:style>
  <w:style w:type="paragraph" w:styleId="ListNumber">
    <w:name w:val="List Number"/>
    <w:basedOn w:val="Normal"/>
    <w:uiPriority w:val="99"/>
    <w:unhideWhenUsed/>
    <w:qFormat/>
    <w:rsid w:val="002A2147"/>
    <w:pPr>
      <w:numPr>
        <w:numId w:val="6"/>
      </w:numPr>
      <w:ind w:left="284" w:hanging="284"/>
      <w:contextualSpacing/>
    </w:pPr>
  </w:style>
  <w:style w:type="paragraph" w:styleId="ListBullet">
    <w:name w:val="List Bullet"/>
    <w:basedOn w:val="Normal"/>
    <w:uiPriority w:val="99"/>
    <w:unhideWhenUsed/>
    <w:qFormat/>
    <w:rsid w:val="00AB2719"/>
    <w:pPr>
      <w:numPr>
        <w:numId w:val="1"/>
      </w:numPr>
      <w:ind w:left="357" w:hanging="357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EB3C90"/>
    <w:pPr>
      <w:ind w:firstLine="0"/>
    </w:pPr>
    <w:rPr>
      <w:sz w:val="20"/>
      <w:szCs w:val="24"/>
    </w:rPr>
  </w:style>
  <w:style w:type="paragraph" w:customStyle="1" w:styleId="Fpara">
    <w:name w:val="Fpara"/>
    <w:basedOn w:val="Normal"/>
    <w:qFormat/>
    <w:rsid w:val="00EB3C90"/>
    <w:pPr>
      <w:ind w:firstLine="0"/>
    </w:pPr>
  </w:style>
  <w:style w:type="paragraph" w:styleId="Index1">
    <w:name w:val="index 1"/>
    <w:basedOn w:val="Normal"/>
    <w:next w:val="Normal"/>
    <w:autoRedefine/>
    <w:uiPriority w:val="99"/>
    <w:unhideWhenUsed/>
    <w:rsid w:val="00CA695C"/>
    <w:pPr>
      <w:ind w:left="227" w:hanging="227"/>
    </w:pPr>
    <w:rPr>
      <w:sz w:val="20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B6013"/>
    <w:pPr>
      <w:spacing w:line="240" w:lineRule="auto"/>
      <w:ind w:left="476" w:hanging="238"/>
    </w:pPr>
    <w:rPr>
      <w:sz w:val="20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B6013"/>
    <w:pPr>
      <w:spacing w:line="240" w:lineRule="auto"/>
      <w:ind w:left="720" w:hanging="238"/>
    </w:pPr>
    <w:rPr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3F3F"/>
    <w:pPr>
      <w:spacing w:line="180" w:lineRule="auto"/>
      <w:ind w:left="227" w:hanging="227"/>
    </w:pPr>
    <w:rPr>
      <w:sz w:val="1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3F3F"/>
    <w:rPr>
      <w:rFonts w:ascii="Times New Roman" w:hAnsi="Times New Roman" w:cs="B Nazanin"/>
      <w:sz w:val="18"/>
    </w:rPr>
  </w:style>
  <w:style w:type="character" w:styleId="EndnoteReference">
    <w:name w:val="endnote reference"/>
    <w:basedOn w:val="DefaultParagraphFont"/>
    <w:uiPriority w:val="99"/>
    <w:unhideWhenUsed/>
    <w:rsid w:val="0047322F"/>
    <w:rPr>
      <w:rFonts w:ascii="Times New Roman" w:hAnsi="Times New Roman" w:cs="B Nazanin"/>
      <w:sz w:val="22"/>
      <w:szCs w:val="26"/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rsid w:val="00C55AE3"/>
    <w:rPr>
      <w:rFonts w:ascii="Times New Roman" w:eastAsiaTheme="majorEastAsia" w:hAnsi="Times New Roman" w:cs="B Lotus"/>
      <w:b/>
      <w:bCs/>
      <w:color w:val="C00000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556F3A"/>
    <w:rPr>
      <w:rFonts w:ascii="Times New Roman" w:eastAsiaTheme="majorEastAsia" w:hAnsi="Times New Roman" w:cs="B Nazanin"/>
      <w:b/>
      <w:bCs/>
      <w:color w:val="33CC33"/>
      <w:sz w:val="18"/>
    </w:rPr>
  </w:style>
  <w:style w:type="paragraph" w:customStyle="1" w:styleId="abstract">
    <w:name w:val="abstract"/>
    <w:basedOn w:val="Normal"/>
    <w:qFormat/>
    <w:rsid w:val="0047322F"/>
    <w:pPr>
      <w:ind w:left="1134" w:firstLine="0"/>
    </w:pPr>
    <w:rPr>
      <w:sz w:val="20"/>
      <w:szCs w:val="24"/>
    </w:rPr>
  </w:style>
  <w:style w:type="character" w:styleId="Strong">
    <w:name w:val="Strong"/>
    <w:basedOn w:val="DefaultParagraphFont"/>
    <w:uiPriority w:val="22"/>
    <w:qFormat/>
    <w:rsid w:val="00556F3A"/>
    <w:rPr>
      <w:rFonts w:ascii="Times New Roman" w:hAnsi="Times New Roman" w:cs="B Nazanin"/>
      <w:i/>
      <w:iCs/>
      <w:dstrike w:val="0"/>
      <w:color w:val="0000FF"/>
      <w:sz w:val="22"/>
      <w:szCs w:val="26"/>
      <w:vertAlign w:val="baseline"/>
    </w:rPr>
  </w:style>
  <w:style w:type="table" w:styleId="TableGrid">
    <w:name w:val="Table Grid"/>
    <w:basedOn w:val="TableNormal"/>
    <w:uiPriority w:val="59"/>
    <w:rsid w:val="00650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99"/>
    <w:unhideWhenUsed/>
    <w:qFormat/>
    <w:rsid w:val="00EE3567"/>
    <w:pPr>
      <w:spacing w:line="240" w:lineRule="auto"/>
      <w:ind w:firstLine="0"/>
      <w:jc w:val="right"/>
    </w:pPr>
  </w:style>
  <w:style w:type="character" w:customStyle="1" w:styleId="SignatureChar">
    <w:name w:val="Signature Char"/>
    <w:basedOn w:val="DefaultParagraphFont"/>
    <w:link w:val="Signature"/>
    <w:uiPriority w:val="99"/>
    <w:rsid w:val="00EE3567"/>
    <w:rPr>
      <w:rFonts w:ascii="Times New Roman" w:hAnsi="Times New Roman" w:cs="B Zar"/>
      <w:sz w:val="24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2787"/>
    <w:pPr>
      <w:spacing w:after="120"/>
      <w:ind w:firstLine="0"/>
      <w:jc w:val="center"/>
    </w:pPr>
    <w:rPr>
      <w:color w:val="4F81BD" w:themeColor="accent1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51D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DD8"/>
    <w:rPr>
      <w:rFonts w:ascii="Times New Roman" w:hAnsi="Times New Roman" w:cs="B Zar"/>
      <w:sz w:val="24"/>
      <w:szCs w:val="28"/>
    </w:rPr>
  </w:style>
  <w:style w:type="paragraph" w:styleId="BlockText">
    <w:name w:val="Block Text"/>
    <w:basedOn w:val="Normal"/>
    <w:uiPriority w:val="99"/>
    <w:unhideWhenUsed/>
    <w:qFormat/>
    <w:rsid w:val="0047322F"/>
    <w:pPr>
      <w:pBdr>
        <w:top w:val="single" w:sz="2" w:space="10" w:color="4F81BD" w:themeColor="accent1"/>
        <w:bottom w:val="single" w:sz="2" w:space="10" w:color="4F81BD" w:themeColor="accent1"/>
      </w:pBdr>
      <w:ind w:firstLine="0"/>
      <w:jc w:val="center"/>
    </w:pPr>
    <w:rPr>
      <w:rFonts w:eastAsiaTheme="minorEastAsia"/>
      <w:b/>
      <w:bCs/>
      <w:color w:val="4F81BD" w:themeColor="accent1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480073-F7DA-43B0-A0EC-B71E718A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ghaleb</Template>
  <TotalTime>1</TotalTime>
  <Pages>6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baghban</dc:creator>
  <cp:lastModifiedBy>baghban</cp:lastModifiedBy>
  <cp:revision>1</cp:revision>
  <dcterms:created xsi:type="dcterms:W3CDTF">2014-09-02T06:02:00Z</dcterms:created>
  <dcterms:modified xsi:type="dcterms:W3CDTF">2014-09-02T06:03:00Z</dcterms:modified>
</cp:coreProperties>
</file>